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B1" w:rsidRPr="00D43CB1" w:rsidRDefault="00D43CB1" w:rsidP="00D43CB1">
      <w:pPr>
        <w:spacing w:after="0" w:line="240" w:lineRule="auto"/>
        <w:jc w:val="center"/>
        <w:outlineLvl w:val="0"/>
        <w:rPr>
          <w:rFonts w:ascii="Cambria" w:eastAsia="Arial Unicode MS" w:hAnsi="Cambria" w:cs="Times New Roman"/>
          <w:b/>
          <w:color w:val="000000"/>
          <w:sz w:val="24"/>
          <w:szCs w:val="20"/>
          <w:u w:color="000000"/>
        </w:rPr>
      </w:pPr>
      <w:bookmarkStart w:id="0" w:name="_GoBack"/>
      <w:bookmarkEnd w:id="0"/>
      <w:r w:rsidRPr="00D43CB1">
        <w:rPr>
          <w:rFonts w:ascii="Cambria" w:eastAsia="Arial Unicode MS" w:hAnsi="Cambria" w:cs="Times New Roman"/>
          <w:b/>
          <w:color w:val="000000"/>
          <w:sz w:val="24"/>
          <w:szCs w:val="20"/>
          <w:u w:color="000000"/>
        </w:rPr>
        <w:t>CCEH Children in Shelters Childcare Assistance Fund</w:t>
      </w:r>
    </w:p>
    <w:p w:rsidR="00D43CB1" w:rsidRPr="00D43CB1" w:rsidRDefault="00D43CB1" w:rsidP="00D43CB1">
      <w:pPr>
        <w:spacing w:after="0" w:line="240" w:lineRule="auto"/>
        <w:jc w:val="center"/>
        <w:outlineLvl w:val="0"/>
        <w:rPr>
          <w:rFonts w:ascii="Cambria" w:eastAsia="Arial Unicode MS" w:hAnsi="Cambria" w:cs="Times New Roman"/>
          <w:b/>
          <w:color w:val="000000"/>
          <w:sz w:val="24"/>
          <w:szCs w:val="20"/>
          <w:u w:color="000000"/>
        </w:rPr>
      </w:pPr>
      <w:r w:rsidRPr="00D43CB1">
        <w:rPr>
          <w:rFonts w:ascii="Cambria" w:eastAsia="Arial Unicode MS" w:hAnsi="Cambria" w:cs="Times New Roman"/>
          <w:b/>
          <w:color w:val="000000"/>
          <w:sz w:val="24"/>
          <w:szCs w:val="20"/>
          <w:u w:color="000000"/>
        </w:rPr>
        <w:t>Childcare Provider Information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>Name of Childcare Provider_________________________________________________________________________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 xml:space="preserve">Name of Director: ______________________________________________    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 xml:space="preserve">Street Address: 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>_________________________________________________________________________________________________________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 xml:space="preserve">Mailing Address, if different from above: 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>_________________________________________________________________________________________________________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>Phone number________________________________</w:t>
      </w: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ab/>
        <w:t>Contact Person: _____________________________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>Email Address: ______________________________________________________________________________________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 xml:space="preserve">Federal Tax ID #: _____________________________             License #_____________________________________ 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>Type of provider:</w:t>
      </w: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ab/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>_____ Licensed Day Care Center</w:t>
      </w: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ab/>
      </w: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ab/>
        <w:t>______ Licensed Family Day Care Home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>_____ Licensed Group Day Care Home</w:t>
      </w: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ab/>
        <w:t>______ Licensed Individual Provider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>Payment information: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 xml:space="preserve">I will submit invoices for payment on </w:t>
      </w:r>
      <w:proofErr w:type="gramStart"/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>a  _</w:t>
      </w:r>
      <w:proofErr w:type="gramEnd"/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>____ weekly   _____ bi-weekly   ______ monthly basis.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  <w:r w:rsidRPr="00D43CB1"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  <w:t>Checks should be made payable to: ________________________________________________________________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</w:p>
    <w:p w:rsidR="00D43CB1" w:rsidRPr="00D43CB1" w:rsidRDefault="00D43CB1" w:rsidP="00D43CB1">
      <w:pPr>
        <w:spacing w:after="0" w:line="240" w:lineRule="auto"/>
        <w:jc w:val="center"/>
        <w:outlineLvl w:val="0"/>
        <w:rPr>
          <w:rFonts w:ascii="Cambria" w:eastAsia="Arial Unicode MS" w:hAnsi="Cambria" w:cs="Times New Roman"/>
          <w:b/>
          <w:color w:val="000000"/>
          <w:sz w:val="24"/>
          <w:szCs w:val="20"/>
          <w:u w:color="000000"/>
        </w:rPr>
      </w:pPr>
      <w:r w:rsidRPr="00D43CB1">
        <w:rPr>
          <w:rFonts w:ascii="Cambria" w:eastAsia="Arial Unicode MS" w:hAnsi="Cambria" w:cs="Times New Roman"/>
          <w:b/>
          <w:color w:val="000000"/>
          <w:sz w:val="24"/>
          <w:szCs w:val="20"/>
          <w:u w:color="000000"/>
        </w:rPr>
        <w:t>Please attach a completed and signed W-9 to this form.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4"/>
          <w:szCs w:val="20"/>
          <w:u w:color="000000"/>
        </w:rPr>
      </w:pP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0"/>
          <w:szCs w:val="20"/>
          <w:u w:color="000000"/>
        </w:rPr>
      </w:pPr>
      <w:r w:rsidRPr="00D43CB1">
        <w:rPr>
          <w:rFonts w:ascii="Cambria" w:eastAsia="Arial Unicode MS" w:hAnsi="Cambria" w:cs="Times New Roman"/>
          <w:color w:val="000000"/>
          <w:sz w:val="20"/>
          <w:szCs w:val="20"/>
          <w:u w:color="000000"/>
        </w:rPr>
        <w:t>CCEH Use Only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 w:val="20"/>
          <w:szCs w:val="20"/>
          <w:u w:color="000000"/>
        </w:rPr>
      </w:pP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Cs w:val="20"/>
          <w:u w:color="000000"/>
        </w:rPr>
      </w:pPr>
      <w:proofErr w:type="gramStart"/>
      <w:r w:rsidRPr="00D43CB1">
        <w:rPr>
          <w:rFonts w:ascii="Cambria" w:eastAsia="Arial Unicode MS" w:hAnsi="Cambria" w:cs="Times New Roman"/>
          <w:color w:val="000000"/>
          <w:szCs w:val="20"/>
          <w:u w:color="000000"/>
        </w:rPr>
        <w:t>W-9 on File?</w:t>
      </w:r>
      <w:proofErr w:type="gramEnd"/>
      <w:r w:rsidRPr="00D43CB1">
        <w:rPr>
          <w:rFonts w:ascii="Cambria" w:eastAsia="Arial Unicode MS" w:hAnsi="Cambria" w:cs="Times New Roman"/>
          <w:color w:val="000000"/>
          <w:szCs w:val="20"/>
          <w:u w:color="000000"/>
        </w:rPr>
        <w:t xml:space="preserve">  ____ Yes</w:t>
      </w:r>
      <w:r w:rsidRPr="00D43CB1">
        <w:rPr>
          <w:rFonts w:ascii="Cambria" w:eastAsia="Arial Unicode MS" w:hAnsi="Cambria" w:cs="Times New Roman"/>
          <w:color w:val="000000"/>
          <w:szCs w:val="20"/>
          <w:u w:color="000000"/>
        </w:rPr>
        <w:tab/>
        <w:t>____ No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Cs w:val="20"/>
          <w:u w:color="000000"/>
        </w:rPr>
      </w:pP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Cs w:val="20"/>
          <w:u w:color="000000"/>
        </w:rPr>
      </w:pPr>
      <w:r w:rsidRPr="00D43CB1">
        <w:rPr>
          <w:rFonts w:ascii="Cambria" w:eastAsia="Arial Unicode MS" w:hAnsi="Cambria" w:cs="Times New Roman"/>
          <w:color w:val="000000"/>
          <w:szCs w:val="20"/>
          <w:u w:color="000000"/>
        </w:rPr>
        <w:t xml:space="preserve">License number verified </w:t>
      </w:r>
      <w:proofErr w:type="gramStart"/>
      <w:r w:rsidRPr="00D43CB1">
        <w:rPr>
          <w:rFonts w:ascii="Cambria" w:eastAsia="Arial Unicode MS" w:hAnsi="Cambria" w:cs="Times New Roman"/>
          <w:color w:val="000000"/>
          <w:szCs w:val="20"/>
          <w:u w:color="000000"/>
        </w:rPr>
        <w:t>by  _</w:t>
      </w:r>
      <w:proofErr w:type="gramEnd"/>
      <w:r w:rsidRPr="00D43CB1">
        <w:rPr>
          <w:rFonts w:ascii="Cambria" w:eastAsia="Arial Unicode MS" w:hAnsi="Cambria" w:cs="Times New Roman"/>
          <w:color w:val="000000"/>
          <w:szCs w:val="20"/>
          <w:u w:color="000000"/>
        </w:rPr>
        <w:t>______ (initials) on ____________________ (date)</w:t>
      </w:r>
    </w:p>
    <w:p w:rsidR="00D43CB1" w:rsidRPr="00D43CB1" w:rsidRDefault="00D43CB1" w:rsidP="00D43CB1">
      <w:pPr>
        <w:spacing w:after="0" w:line="240" w:lineRule="auto"/>
        <w:outlineLvl w:val="0"/>
        <w:rPr>
          <w:rFonts w:ascii="Cambria" w:eastAsia="Arial Unicode MS" w:hAnsi="Cambria" w:cs="Times New Roman"/>
          <w:color w:val="000000"/>
          <w:szCs w:val="20"/>
          <w:u w:color="000000"/>
        </w:rPr>
      </w:pPr>
    </w:p>
    <w:p w:rsidR="00B26080" w:rsidRPr="000341D1" w:rsidRDefault="00B26080" w:rsidP="000341D1">
      <w:pPr>
        <w:spacing w:line="480" w:lineRule="auto"/>
        <w:jc w:val="center"/>
        <w:rPr>
          <w:rFonts w:ascii="Calibri" w:hAnsi="Calibri"/>
          <w:b/>
          <w:sz w:val="24"/>
          <w:szCs w:val="24"/>
        </w:rPr>
      </w:pPr>
    </w:p>
    <w:sectPr w:rsidR="00B26080" w:rsidRPr="000341D1" w:rsidSect="000F7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1440" w:bottom="1152" w:left="1440" w:header="331" w:footer="1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B1" w:rsidRDefault="00D43CB1" w:rsidP="007C0DD1">
      <w:pPr>
        <w:spacing w:after="0" w:line="240" w:lineRule="auto"/>
      </w:pPr>
      <w:r>
        <w:separator/>
      </w:r>
    </w:p>
  </w:endnote>
  <w:endnote w:type="continuationSeparator" w:id="0">
    <w:p w:rsidR="00D43CB1" w:rsidRDefault="00D43CB1" w:rsidP="007C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D1" w:rsidRDefault="00034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D1" w:rsidRPr="008C4D17" w:rsidRDefault="000341D1" w:rsidP="00CA18F5">
    <w:pPr>
      <w:widowControl w:val="0"/>
      <w:jc w:val="center"/>
      <w:rPr>
        <w:szCs w:val="24"/>
      </w:rPr>
    </w:pPr>
    <w:r>
      <w:rPr>
        <w:szCs w:val="24"/>
      </w:rPr>
      <w:t>Think Change • Be Change • Lead Change</w:t>
    </w:r>
  </w:p>
  <w:p w:rsidR="000341D1" w:rsidRDefault="000341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D1" w:rsidRPr="003654E1" w:rsidRDefault="000341D1" w:rsidP="007C0DD1">
    <w:pPr>
      <w:widowControl w:val="0"/>
      <w:jc w:val="center"/>
      <w:rPr>
        <w:rFonts w:asciiTheme="majorHAnsi" w:hAnsiTheme="majorHAnsi" w:cstheme="majorHAnsi"/>
        <w:szCs w:val="24"/>
      </w:rPr>
    </w:pPr>
    <w:r w:rsidRPr="003654E1">
      <w:rPr>
        <w:rFonts w:asciiTheme="majorHAnsi" w:hAnsiTheme="majorHAnsi" w:cstheme="majorHAnsi"/>
        <w:szCs w:val="24"/>
      </w:rPr>
      <w:t>Think Change • Be Change • Lead Change</w:t>
    </w:r>
  </w:p>
  <w:p w:rsidR="000341D1" w:rsidRPr="007C0DD1" w:rsidRDefault="000341D1" w:rsidP="007C0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B1" w:rsidRDefault="00D43CB1" w:rsidP="007C0DD1">
      <w:pPr>
        <w:spacing w:after="0" w:line="240" w:lineRule="auto"/>
      </w:pPr>
      <w:r>
        <w:separator/>
      </w:r>
    </w:p>
  </w:footnote>
  <w:footnote w:type="continuationSeparator" w:id="0">
    <w:p w:rsidR="00D43CB1" w:rsidRDefault="00D43CB1" w:rsidP="007C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D1" w:rsidRDefault="00034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D1" w:rsidRDefault="000341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D1" w:rsidRDefault="000341D1" w:rsidP="00A9081B">
    <w:pPr>
      <w:pStyle w:val="Header"/>
      <w:tabs>
        <w:tab w:val="clear" w:pos="4680"/>
        <w:tab w:val="clear" w:pos="9360"/>
        <w:tab w:val="center" w:pos="5688"/>
      </w:tabs>
      <w:ind w:left="-360" w:hanging="360"/>
    </w:pPr>
  </w:p>
  <w:p w:rsidR="000341D1" w:rsidRDefault="000341D1" w:rsidP="00A9081B">
    <w:pPr>
      <w:pStyle w:val="Header"/>
      <w:tabs>
        <w:tab w:val="clear" w:pos="4680"/>
        <w:tab w:val="clear" w:pos="9360"/>
        <w:tab w:val="center" w:pos="5688"/>
      </w:tabs>
      <w:ind w:left="-360" w:hanging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231DB" wp14:editId="54EF7CE4">
              <wp:simplePos x="0" y="0"/>
              <wp:positionH relativeFrom="column">
                <wp:posOffset>1219201</wp:posOffset>
              </wp:positionH>
              <wp:positionV relativeFrom="paragraph">
                <wp:posOffset>399415</wp:posOffset>
              </wp:positionV>
              <wp:extent cx="5619750" cy="4857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41D1" w:rsidRDefault="000341D1" w:rsidP="007C0DD1">
                          <w:pPr>
                            <w:pStyle w:val="Head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    </w:t>
                          </w:r>
                        </w:p>
                        <w:p w:rsidR="000341D1" w:rsidRDefault="000341D1" w:rsidP="007C0DD1">
                          <w:pPr>
                            <w:pStyle w:val="Head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0341D1" w:rsidRPr="00502F7E" w:rsidRDefault="000341D1" w:rsidP="007C0DD1">
                          <w:pPr>
                            <w:pStyle w:val="Head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195E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257 Lawrence</w:t>
                          </w:r>
                          <w:r w:rsidRPr="00502F7E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Street, Hartford CT 06106 |P (860) 721-7876| F (860) 257-1148 | www.cceh.org</w:t>
                          </w:r>
                        </w:p>
                        <w:p w:rsidR="000341D1" w:rsidRDefault="000341D1" w:rsidP="007C0DD1"/>
                      </w:txbxContent>
                    </wps:txbx>
                    <wps:bodyPr rot="0" spcFirstLastPara="0" vertOverflow="overflow" horzOverflow="overflow" vert="horz" wrap="square" lIns="18288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6pt;margin-top:31.45pt;width:442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" filled="f" stroked="f" strokeweight=".5pt">
              <v:textbox inset="14.4pt,0,,0">
                <w:txbxContent>
                  <w:p w:rsidR="000341D1" w:rsidRDefault="000341D1" w:rsidP="007C0DD1">
                    <w:pPr>
                      <w:pStyle w:val="Header"/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 xml:space="preserve">      </w:t>
                    </w:r>
                  </w:p>
                  <w:p w:rsidR="000341D1" w:rsidRDefault="000341D1" w:rsidP="007C0DD1">
                    <w:pPr>
                      <w:pStyle w:val="Header"/>
                      <w:rPr>
                        <w:rFonts w:cstheme="minorHAnsi"/>
                        <w:sz w:val="20"/>
                        <w:szCs w:val="20"/>
                      </w:rPr>
                    </w:pPr>
                  </w:p>
                  <w:p w:rsidR="000341D1" w:rsidRPr="00502F7E" w:rsidRDefault="000341D1" w:rsidP="007C0DD1">
                    <w:pPr>
                      <w:pStyle w:val="Head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 xml:space="preserve"> </w:t>
                    </w:r>
                    <w:r w:rsidR="0086195E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257 Lawrence</w:t>
                    </w:r>
                    <w:r w:rsidRPr="00502F7E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Street, Hartford CT 06106 |P (860) 721-7876| F (860) 257-1148 | www.cceh.org</w:t>
                    </w:r>
                  </w:p>
                  <w:p w:rsidR="000341D1" w:rsidRDefault="000341D1" w:rsidP="007C0DD1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972AF9" wp14:editId="7C583465">
          <wp:extent cx="1800225" cy="82942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H Logo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834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1D1" w:rsidRDefault="000341D1" w:rsidP="007C0DD1">
    <w:pPr>
      <w:pStyle w:val="Header"/>
      <w:tabs>
        <w:tab w:val="clear" w:pos="4680"/>
        <w:tab w:val="clear" w:pos="9360"/>
        <w:tab w:val="center" w:pos="5688"/>
      </w:tabs>
    </w:pPr>
  </w:p>
  <w:p w:rsidR="000341D1" w:rsidRDefault="000341D1" w:rsidP="007C0DD1">
    <w:pPr>
      <w:pStyle w:val="Header"/>
      <w:tabs>
        <w:tab w:val="clear" w:pos="4680"/>
        <w:tab w:val="clear" w:pos="9360"/>
        <w:tab w:val="center" w:pos="56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12F"/>
    <w:multiLevelType w:val="hybridMultilevel"/>
    <w:tmpl w:val="E7BE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B1"/>
    <w:rsid w:val="000341D1"/>
    <w:rsid w:val="000F7D5C"/>
    <w:rsid w:val="0013338C"/>
    <w:rsid w:val="00144925"/>
    <w:rsid w:val="003654E1"/>
    <w:rsid w:val="003B338F"/>
    <w:rsid w:val="00477134"/>
    <w:rsid w:val="004C40A2"/>
    <w:rsid w:val="00502F7E"/>
    <w:rsid w:val="00570F76"/>
    <w:rsid w:val="005B3E56"/>
    <w:rsid w:val="00656E2C"/>
    <w:rsid w:val="00725EAC"/>
    <w:rsid w:val="007C0DD1"/>
    <w:rsid w:val="007D567C"/>
    <w:rsid w:val="007F7710"/>
    <w:rsid w:val="0080783D"/>
    <w:rsid w:val="0086195E"/>
    <w:rsid w:val="00885F53"/>
    <w:rsid w:val="009311E4"/>
    <w:rsid w:val="00A9081B"/>
    <w:rsid w:val="00A97097"/>
    <w:rsid w:val="00AB436D"/>
    <w:rsid w:val="00AB50B3"/>
    <w:rsid w:val="00B107FF"/>
    <w:rsid w:val="00B26080"/>
    <w:rsid w:val="00CA18F5"/>
    <w:rsid w:val="00D15A81"/>
    <w:rsid w:val="00D16114"/>
    <w:rsid w:val="00D43CB1"/>
    <w:rsid w:val="00E30675"/>
    <w:rsid w:val="00E344E3"/>
    <w:rsid w:val="00F171E4"/>
    <w:rsid w:val="00F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D1"/>
  </w:style>
  <w:style w:type="paragraph" w:styleId="Footer">
    <w:name w:val="footer"/>
    <w:basedOn w:val="Normal"/>
    <w:link w:val="FooterChar"/>
    <w:uiPriority w:val="99"/>
    <w:unhideWhenUsed/>
    <w:rsid w:val="007C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D1"/>
  </w:style>
  <w:style w:type="paragraph" w:styleId="BalloonText">
    <w:name w:val="Balloon Text"/>
    <w:basedOn w:val="Normal"/>
    <w:link w:val="BalloonTextChar"/>
    <w:uiPriority w:val="99"/>
    <w:semiHidden/>
    <w:unhideWhenUsed/>
    <w:rsid w:val="007C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11E4"/>
    <w:pPr>
      <w:spacing w:after="0" w:line="240" w:lineRule="auto"/>
    </w:pPr>
    <w:rPr>
      <w:rFonts w:ascii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9311E4"/>
    <w:rPr>
      <w:b/>
      <w:bCs/>
    </w:rPr>
  </w:style>
  <w:style w:type="paragraph" w:styleId="ListParagraph">
    <w:name w:val="List Paragraph"/>
    <w:basedOn w:val="Normal"/>
    <w:uiPriority w:val="34"/>
    <w:qFormat/>
    <w:rsid w:val="00B26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D1"/>
  </w:style>
  <w:style w:type="paragraph" w:styleId="Footer">
    <w:name w:val="footer"/>
    <w:basedOn w:val="Normal"/>
    <w:link w:val="FooterChar"/>
    <w:uiPriority w:val="99"/>
    <w:unhideWhenUsed/>
    <w:rsid w:val="007C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D1"/>
  </w:style>
  <w:style w:type="paragraph" w:styleId="BalloonText">
    <w:name w:val="Balloon Text"/>
    <w:basedOn w:val="Normal"/>
    <w:link w:val="BalloonTextChar"/>
    <w:uiPriority w:val="99"/>
    <w:semiHidden/>
    <w:unhideWhenUsed/>
    <w:rsid w:val="007C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11E4"/>
    <w:pPr>
      <w:spacing w:after="0" w:line="240" w:lineRule="auto"/>
    </w:pPr>
    <w:rPr>
      <w:rFonts w:ascii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9311E4"/>
    <w:rPr>
      <w:b/>
      <w:bCs/>
    </w:rPr>
  </w:style>
  <w:style w:type="paragraph" w:styleId="ListParagraph">
    <w:name w:val="List Paragraph"/>
    <w:basedOn w:val="Normal"/>
    <w:uiPriority w:val="34"/>
    <w:qFormat/>
    <w:rsid w:val="00B2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Granatek</dc:creator>
  <cp:keywords>Form</cp:keywords>
  <cp:lastModifiedBy>Kristen Granatek</cp:lastModifiedBy>
  <cp:revision>3</cp:revision>
  <cp:lastPrinted>2014-09-19T20:01:00Z</cp:lastPrinted>
  <dcterms:created xsi:type="dcterms:W3CDTF">2014-02-14T19:30:00Z</dcterms:created>
  <dcterms:modified xsi:type="dcterms:W3CDTF">2014-09-19T20:01:00Z</dcterms:modified>
  <cp:category>Communications</cp:category>
</cp:coreProperties>
</file>